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FE" w:rsidRDefault="001D202A">
      <w:pPr>
        <w:pStyle w:val="Heading1"/>
      </w:pPr>
      <w:r>
        <w:t>Wellness Winners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b/>
          <w:bCs/>
          <w:color w:val="222222"/>
          <w:sz w:val="32"/>
          <w:szCs w:val="32"/>
          <w:u w:val="single"/>
          <w:lang w:eastAsia="en-US"/>
        </w:rPr>
        <w:t>Congratulations to this year’s raffle winners.  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The winners each went to at least seven of the ten booths and entered their cards into the drawing.</w:t>
      </w:r>
      <w:bookmarkStart w:id="0" w:name="_GoBack"/>
      <w:bookmarkEnd w:id="0"/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Susan McDonald – One Peak Plus Results Membership – Crunch Fitness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Saltanah Musaad – One Peak Plus Results Membership – Crunch Fitness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Ron Sipperley - $100 Gift Card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Pete Bloye - $100 Gift Card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Deb Carr - $50 Gift Card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Marylin Bossio - $50 Gift Card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Kimberly Mangiapane - $50 Gift Card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Tracy Thompson - $50 Gift Card</w:t>
      </w:r>
    </w:p>
    <w:p w:rsidR="001D202A" w:rsidRPr="001D202A" w:rsidRDefault="001D202A" w:rsidP="001D202A">
      <w:pPr>
        <w:spacing w:before="100" w:beforeAutospacing="1" w:after="100" w:afterAutospacing="1" w:line="240" w:lineRule="auto"/>
        <w:divId w:val="1576816199"/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</w:pPr>
      <w:r w:rsidRPr="001D202A">
        <w:rPr>
          <w:rFonts w:ascii="Helvetica Neue" w:eastAsiaTheme="minorEastAsia" w:hAnsi="Helvetica Neue" w:cs="Times New Roman"/>
          <w:color w:val="222222"/>
          <w:sz w:val="23"/>
          <w:szCs w:val="23"/>
          <w:lang w:eastAsia="en-US"/>
        </w:rPr>
        <w:t> </w:t>
      </w:r>
    </w:p>
    <w:p w:rsidR="001D202A" w:rsidRPr="001D202A" w:rsidRDefault="001D202A" w:rsidP="001D202A"/>
    <w:p w:rsidR="007921FE" w:rsidRDefault="007921FE" w:rsidP="00405031">
      <w:pPr>
        <w:pStyle w:val="ListBullet"/>
        <w:numPr>
          <w:ilvl w:val="0"/>
          <w:numId w:val="0"/>
        </w:numPr>
        <w:ind w:left="432" w:hanging="432"/>
      </w:pPr>
    </w:p>
    <w:p w:rsidR="007921FE" w:rsidRDefault="007921FE">
      <w:pPr>
        <w:pStyle w:val="Heading2"/>
      </w:pPr>
    </w:p>
    <w:sectPr w:rsidR="007921F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31" w:rsidRDefault="00405031">
      <w:r>
        <w:separator/>
      </w:r>
    </w:p>
    <w:p w:rsidR="00405031" w:rsidRDefault="00405031"/>
  </w:endnote>
  <w:endnote w:type="continuationSeparator" w:id="0">
    <w:p w:rsidR="00405031" w:rsidRDefault="00405031">
      <w:r>
        <w:continuationSeparator/>
      </w:r>
    </w:p>
    <w:p w:rsidR="00405031" w:rsidRDefault="00405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1FE" w:rsidRDefault="006673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31" w:rsidRDefault="00405031">
      <w:r>
        <w:separator/>
      </w:r>
    </w:p>
    <w:p w:rsidR="00405031" w:rsidRDefault="00405031"/>
  </w:footnote>
  <w:footnote w:type="continuationSeparator" w:id="0">
    <w:p w:rsidR="00405031" w:rsidRDefault="00405031">
      <w:r>
        <w:continuationSeparator/>
      </w:r>
    </w:p>
    <w:p w:rsidR="00405031" w:rsidRDefault="00405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31"/>
    <w:rsid w:val="001D202A"/>
    <w:rsid w:val="00405031"/>
    <w:rsid w:val="007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0A73"/>
  <w15:chartTrackingRefBased/>
  <w15:docId w15:val="{DFF74135-1C17-9E4C-8A59-A88684C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8AB5455-BD37-E64C-A9AE-3134AB325DCD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{C8AB5455-BD37-E64C-A9AE-3134AB325DCD}tf16392134.dotx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Voelkner, Tricia</dc:creator>
  <cp:keywords/>
  <dc:description/>
  <cp:lastModifiedBy>Voelkner, Tricia</cp:lastModifiedBy>
  <cp:revision>2</cp:revision>
  <dcterms:created xsi:type="dcterms:W3CDTF">2018-10-09T13:52:00Z</dcterms:created>
  <dcterms:modified xsi:type="dcterms:W3CDTF">2018-10-09T13:52:00Z</dcterms:modified>
</cp:coreProperties>
</file>